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24" w:rsidRDefault="00377716" w:rsidP="00747D0C">
      <w:pPr>
        <w:pStyle w:val="Title"/>
        <w:jc w:val="center"/>
      </w:pPr>
      <w:r>
        <w:t>Global Technology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070"/>
        <w:gridCol w:w="8010"/>
      </w:tblGrid>
      <w:tr w:rsidR="000D2424" w:rsidTr="00377716">
        <w:tc>
          <w:tcPr>
            <w:tcW w:w="2070" w:type="dxa"/>
          </w:tcPr>
          <w:p w:rsidR="000D2424" w:rsidRDefault="00AA3D12" w:rsidP="00D81B74">
            <w:pPr>
              <w:pStyle w:val="Heading1"/>
            </w:pPr>
            <w:sdt>
              <w:sdtPr>
                <w:alias w:val="Instructor:"/>
                <w:tag w:val="Instructor:"/>
                <w:id w:val="383999990"/>
                <w:placeholder>
                  <w:docPart w:val="BF8B63C1ACEC4D79B65416D501A425C3"/>
                </w:placeholder>
                <w:temporary/>
                <w:showingPlcHdr/>
                <w15:appearance w15:val="hidden"/>
              </w:sdtPr>
              <w:sdtEndPr/>
              <w:sdtContent>
                <w:r w:rsidR="000D2424">
                  <w:t>Instructor</w:t>
                </w:r>
              </w:sdtContent>
            </w:sdt>
          </w:p>
          <w:p w:rsidR="000D2424" w:rsidRPr="00422F3B" w:rsidRDefault="00377716" w:rsidP="00D81B74">
            <w:r>
              <w:t>Alyssa McKee</w:t>
            </w:r>
          </w:p>
          <w:p w:rsidR="000D2424" w:rsidRDefault="00AA3D12" w:rsidP="00D81B74">
            <w:pPr>
              <w:pStyle w:val="Heading1"/>
            </w:pPr>
            <w:sdt>
              <w:sdtPr>
                <w:alias w:val="Email:"/>
                <w:tag w:val="Email:"/>
                <w:id w:val="1509716232"/>
                <w:placeholder>
                  <w:docPart w:val="B1CF8D528D1C4C4D9096FDB0C043B471"/>
                </w:placeholder>
                <w:temporary/>
                <w:showingPlcHdr/>
                <w15:appearance w15:val="hidden"/>
              </w:sdtPr>
              <w:sdtEndPr/>
              <w:sdtContent>
                <w:r w:rsidR="000D2424">
                  <w:t>Email</w:t>
                </w:r>
              </w:sdtContent>
            </w:sdt>
          </w:p>
          <w:p w:rsidR="000D2424" w:rsidRDefault="00377716" w:rsidP="00D81B74">
            <w:r>
              <w:t>Alyssa.mckee@polk-fl.net</w:t>
            </w:r>
          </w:p>
          <w:p w:rsidR="000D2424" w:rsidRDefault="00AA3D12" w:rsidP="00D81B74">
            <w:pPr>
              <w:pStyle w:val="Heading1"/>
            </w:pPr>
            <w:sdt>
              <w:sdtPr>
                <w:alias w:val="Office location:"/>
                <w:tag w:val="Office location:"/>
                <w:id w:val="-313567349"/>
                <w:placeholder>
                  <w:docPart w:val="99F35055FE874B688EC9D0C64BF838C0"/>
                </w:placeholder>
                <w:temporary/>
                <w:showingPlcHdr/>
                <w15:appearance w15:val="hidden"/>
              </w:sdtPr>
              <w:sdtEndPr/>
              <w:sdtContent>
                <w:r w:rsidR="000D2424">
                  <w:t>Office Location</w:t>
                </w:r>
              </w:sdtContent>
            </w:sdt>
          </w:p>
          <w:p w:rsidR="000D2424" w:rsidRDefault="00377716" w:rsidP="00D81B74">
            <w:r>
              <w:t>Building 3, room 104</w:t>
            </w:r>
          </w:p>
          <w:p w:rsidR="00DB22E2" w:rsidRPr="000B5FD9" w:rsidRDefault="00DB22E2" w:rsidP="00DB22E2">
            <w:pPr>
              <w:pStyle w:val="msotitle3"/>
              <w:widowControl w:val="0"/>
              <w:rPr>
                <w:rFonts w:asciiTheme="minorHAnsi" w:eastAsiaTheme="minorHAnsi" w:hAnsiTheme="minorHAnsi" w:cstheme="minorBidi"/>
                <w:b/>
                <w:color w:val="595959" w:themeColor="text1" w:themeTint="A6"/>
                <w:kern w:val="0"/>
                <w:sz w:val="22"/>
                <w:szCs w:val="22"/>
                <w:lang w:eastAsia="ja-JP"/>
                <w14:ligatures w14:val="none"/>
                <w14:cntxtAlts w14:val="0"/>
              </w:rPr>
            </w:pPr>
            <w:r w:rsidRPr="000B5FD9">
              <w:rPr>
                <w:rFonts w:asciiTheme="minorHAnsi" w:eastAsiaTheme="minorHAnsi" w:hAnsiTheme="minorHAnsi" w:cstheme="minorBidi"/>
                <w:b/>
                <w:color w:val="595959" w:themeColor="text1" w:themeTint="A6"/>
                <w:kern w:val="0"/>
                <w:sz w:val="22"/>
                <w:szCs w:val="22"/>
                <w:lang w:eastAsia="ja-JP"/>
                <w14:ligatures w14:val="none"/>
                <w14:cntxtAlts w14:val="0"/>
              </w:rPr>
              <w:t>Grading policy:</w:t>
            </w:r>
          </w:p>
          <w:p w:rsidR="00DB22E2" w:rsidRPr="000B5FD9" w:rsidRDefault="00DB22E2" w:rsidP="00DB22E2">
            <w:pPr>
              <w:pStyle w:val="msotitle3"/>
              <w:widowControl w:val="0"/>
              <w:rPr>
                <w:rFonts w:asciiTheme="minorHAnsi" w:eastAsiaTheme="minorHAnsi" w:hAnsiTheme="minorHAnsi" w:cstheme="minorBidi"/>
                <w:color w:val="595959" w:themeColor="text1" w:themeTint="A6"/>
                <w:kern w:val="0"/>
                <w:sz w:val="22"/>
                <w:szCs w:val="22"/>
                <w:lang w:eastAsia="ja-JP"/>
                <w14:ligatures w14:val="none"/>
                <w14:cntxtAlts w14:val="0"/>
              </w:rPr>
            </w:pPr>
          </w:p>
          <w:p w:rsidR="00DB22E2" w:rsidRPr="000B5FD9" w:rsidRDefault="00DB22E2" w:rsidP="00DB22E2">
            <w:pPr>
              <w:widowControl w:val="0"/>
              <w:spacing w:after="0"/>
              <w:rPr>
                <w:rFonts w:eastAsiaTheme="minorHAnsi" w:cstheme="minorBidi"/>
                <w:lang w:eastAsia="ja-JP"/>
              </w:rPr>
            </w:pPr>
            <w:proofErr w:type="spellStart"/>
            <w:r w:rsidRPr="000B5FD9">
              <w:rPr>
                <w:rFonts w:eastAsiaTheme="minorHAnsi" w:cstheme="minorBidi"/>
                <w:lang w:eastAsia="ja-JP"/>
              </w:rPr>
              <w:t>B</w:t>
            </w:r>
            <w:r w:rsidRPr="000B5FD9">
              <w:rPr>
                <w:rFonts w:eastAsiaTheme="minorHAnsi" w:cstheme="minorBidi"/>
                <w:lang w:eastAsia="ja-JP"/>
              </w:rPr>
              <w:t>ellwork</w:t>
            </w:r>
            <w:proofErr w:type="spellEnd"/>
            <w:r w:rsidRPr="000B5FD9">
              <w:rPr>
                <w:rFonts w:eastAsiaTheme="minorHAnsi" w:cstheme="minorBidi"/>
                <w:lang w:eastAsia="ja-JP"/>
              </w:rPr>
              <w:t xml:space="preserve">/Classwork/Participation= </w:t>
            </w:r>
            <w:r w:rsidRPr="000B5FD9">
              <w:rPr>
                <w:rFonts w:eastAsiaTheme="minorHAnsi" w:cstheme="minorBidi"/>
                <w:lang w:eastAsia="ja-JP"/>
              </w:rPr>
              <w:t xml:space="preserve">20%  </w:t>
            </w:r>
          </w:p>
          <w:p w:rsidR="00DB22E2" w:rsidRPr="000B5FD9" w:rsidRDefault="00DB22E2" w:rsidP="00DB22E2">
            <w:pPr>
              <w:widowControl w:val="0"/>
              <w:spacing w:after="0"/>
              <w:rPr>
                <w:rFonts w:eastAsiaTheme="minorHAnsi" w:cstheme="minorBidi"/>
                <w:lang w:eastAsia="ja-JP"/>
              </w:rPr>
            </w:pPr>
            <w:r w:rsidRPr="000B5FD9">
              <w:rPr>
                <w:rFonts w:eastAsiaTheme="minorHAnsi" w:cstheme="minorBidi"/>
                <w:lang w:eastAsia="ja-JP"/>
              </w:rPr>
              <w:t xml:space="preserve">                         </w:t>
            </w:r>
            <w:r w:rsidRPr="000B5FD9">
              <w:rPr>
                <w:rFonts w:eastAsiaTheme="minorHAnsi" w:cstheme="minorBidi"/>
                <w:lang w:eastAsia="ja-JP"/>
              </w:rPr>
              <w:t>Projects=</w:t>
            </w:r>
            <w:r w:rsidRPr="000B5FD9">
              <w:rPr>
                <w:rFonts w:eastAsiaTheme="minorHAnsi" w:cstheme="minorBidi"/>
                <w:lang w:eastAsia="ja-JP"/>
              </w:rPr>
              <w:t>80%</w:t>
            </w:r>
          </w:p>
          <w:p w:rsidR="00DB22E2" w:rsidRPr="000B5FD9" w:rsidRDefault="00DB22E2" w:rsidP="00DB22E2">
            <w:pPr>
              <w:widowControl w:val="0"/>
              <w:spacing w:after="0"/>
              <w:rPr>
                <w:rFonts w:eastAsiaTheme="minorHAnsi" w:cstheme="minorBidi"/>
                <w:i/>
                <w:lang w:eastAsia="ja-JP"/>
              </w:rPr>
            </w:pPr>
          </w:p>
          <w:p w:rsidR="00DB22E2" w:rsidRPr="000B5FD9" w:rsidRDefault="00DB22E2" w:rsidP="00DB22E2">
            <w:pPr>
              <w:pStyle w:val="msotitle3"/>
              <w:widowControl w:val="0"/>
              <w:rPr>
                <w:rFonts w:asciiTheme="minorHAnsi" w:eastAsiaTheme="minorHAnsi" w:hAnsiTheme="minorHAnsi" w:cstheme="minorBidi"/>
                <w:i/>
                <w:color w:val="595959" w:themeColor="text1" w:themeTint="A6"/>
                <w:kern w:val="0"/>
                <w:sz w:val="22"/>
                <w:szCs w:val="22"/>
                <w:lang w:eastAsia="ja-JP"/>
                <w14:ligatures w14:val="none"/>
                <w14:cntxtAlts w14:val="0"/>
              </w:rPr>
            </w:pPr>
            <w:r w:rsidRPr="000B5FD9">
              <w:rPr>
                <w:rFonts w:asciiTheme="minorHAnsi" w:eastAsiaTheme="minorHAnsi" w:hAnsiTheme="minorHAnsi" w:cstheme="minorBidi"/>
                <w:i/>
                <w:color w:val="595959" w:themeColor="text1" w:themeTint="A6"/>
                <w:kern w:val="0"/>
                <w:sz w:val="22"/>
                <w:szCs w:val="22"/>
                <w:lang w:eastAsia="ja-JP"/>
                <w14:ligatures w14:val="none"/>
                <w14:cntxtAlts w14:val="0"/>
              </w:rPr>
              <w:t xml:space="preserve">Grades are available on Student/Parent Portal.  </w:t>
            </w:r>
          </w:p>
          <w:p w:rsidR="00DB22E2" w:rsidRPr="00CB06DC" w:rsidRDefault="00DB22E2" w:rsidP="00DB22E2">
            <w:pPr>
              <w:widowControl w:val="0"/>
              <w:spacing w:after="0"/>
              <w:rPr>
                <w:rFonts w:ascii="Ebrima" w:hAnsi="Ebrima"/>
                <w:color w:val="000000"/>
              </w:rPr>
            </w:pPr>
          </w:p>
          <w:p w:rsidR="00DB22E2" w:rsidRDefault="00DB22E2" w:rsidP="00D81B74"/>
          <w:p w:rsidR="000D2424" w:rsidRDefault="000D2424" w:rsidP="00D81B74"/>
        </w:tc>
        <w:tc>
          <w:tcPr>
            <w:tcW w:w="8010" w:type="dxa"/>
          </w:tcPr>
          <w:p w:rsidR="000D2424" w:rsidRDefault="00AA3D12" w:rsidP="00747D0C">
            <w:pPr>
              <w:pStyle w:val="Heading1"/>
            </w:pPr>
            <w:sdt>
              <w:sdtPr>
                <w:alias w:val="Course overview:"/>
                <w:tag w:val="Course overview:"/>
                <w:id w:val="742681939"/>
                <w:placeholder>
                  <w:docPart w:val="2019FB95CD0B4EFA891965BC878A3101"/>
                </w:placeholder>
                <w:temporary/>
                <w:showingPlcHdr/>
                <w15:appearance w15:val="hidden"/>
              </w:sdtPr>
              <w:sdtEndPr/>
              <w:sdtContent>
                <w:r w:rsidR="000D2424">
                  <w:t>Course Overview</w:t>
                </w:r>
              </w:sdtContent>
            </w:sdt>
          </w:p>
          <w:p w:rsidR="00DB22E2" w:rsidRPr="00DB22E2" w:rsidRDefault="00DB22E2" w:rsidP="00DB22E2">
            <w:pPr>
              <w:rPr>
                <w:rFonts w:eastAsiaTheme="minorHAnsi" w:cstheme="minorBidi"/>
                <w:lang w:eastAsia="ja-JP"/>
              </w:rPr>
            </w:pPr>
            <w:r w:rsidRPr="00DB22E2">
              <w:rPr>
                <w:rFonts w:eastAsiaTheme="minorHAnsi" w:cstheme="minorBidi"/>
                <w:lang w:eastAsia="ja-JP"/>
              </w:rPr>
              <w:t>Let me introduce you to an exciting world of invention, innovation, engineering, entrepreneurship, and modern technology.  This combination of excitement allows students to experience and apply critical thinking skills, problem-solving techniques, organization and planning skills, also learn how to pay attention to important detail.  It is important for students to learn and apply real world skills realizing that making mistakes is inevitable but does not mean give up, self-reflect, learn from your mistake, and encourage yourself to continue to be creative and apply critical thinking.</w:t>
            </w:r>
          </w:p>
          <w:p w:rsidR="00DB22E2" w:rsidRPr="00DB22E2" w:rsidRDefault="00DB22E2" w:rsidP="00DB22E2">
            <w:pPr>
              <w:rPr>
                <w:rFonts w:eastAsiaTheme="minorHAnsi" w:cstheme="minorBidi"/>
                <w:lang w:eastAsia="ja-JP"/>
              </w:rPr>
            </w:pPr>
            <w:r w:rsidRPr="00DB22E2">
              <w:rPr>
                <w:rFonts w:eastAsiaTheme="minorHAnsi" w:cstheme="minorBidi"/>
                <w:lang w:eastAsia="ja-JP"/>
              </w:rPr>
              <w:t>6th grade students will be focusing on the Design Cycle through creative and interesting projects. This will help them become innovative leaders!</w:t>
            </w:r>
          </w:p>
          <w:p w:rsidR="00BC73E1" w:rsidRPr="00BC73E1" w:rsidRDefault="00BC73E1" w:rsidP="00B776AF">
            <w:pPr>
              <w:pStyle w:val="Heading1"/>
              <w:rPr>
                <w:rFonts w:asciiTheme="minorHAnsi" w:eastAsiaTheme="minorHAnsi" w:hAnsiTheme="minorHAnsi" w:cstheme="minorBidi"/>
                <w:b w:val="0"/>
                <w:bCs w:val="0"/>
                <w:color w:val="595959" w:themeColor="text1" w:themeTint="A6"/>
              </w:rPr>
            </w:pPr>
            <w:r w:rsidRPr="00BC73E1">
              <w:rPr>
                <w:rFonts w:asciiTheme="minorHAnsi" w:eastAsiaTheme="minorHAnsi" w:hAnsiTheme="minorHAnsi" w:cstheme="minorBidi"/>
                <w:b w:val="0"/>
                <w:bCs w:val="0"/>
                <w:color w:val="595959" w:themeColor="text1" w:themeTint="A6"/>
              </w:rPr>
              <w:t>As the 8th grade students emb</w:t>
            </w:r>
            <w:bookmarkStart w:id="0" w:name="_GoBack"/>
            <w:bookmarkEnd w:id="0"/>
            <w:r w:rsidRPr="00BC73E1">
              <w:rPr>
                <w:rFonts w:asciiTheme="minorHAnsi" w:eastAsiaTheme="minorHAnsi" w:hAnsiTheme="minorHAnsi" w:cstheme="minorBidi"/>
                <w:b w:val="0"/>
                <w:bCs w:val="0"/>
                <w:color w:val="595959" w:themeColor="text1" w:themeTint="A6"/>
              </w:rPr>
              <w:t xml:space="preserve">ark into High School our goal and mission at Lawton Chiles Middle Academy is to have them prepared. In preparation for high school this course will focus on different career fields with an emphasis in creating entrepreneurship ideas for the field of interest through a design cycle. </w:t>
            </w:r>
          </w:p>
          <w:p w:rsidR="000D2424" w:rsidRDefault="00AA3D12" w:rsidP="00B776AF">
            <w:pPr>
              <w:pStyle w:val="Heading1"/>
            </w:pPr>
            <w:sdt>
              <w:sdtPr>
                <w:alias w:val="Course materials:"/>
                <w:tag w:val="Course materials:"/>
                <w:id w:val="1641920918"/>
                <w:placeholder>
                  <w:docPart w:val="6A2D2C4E5C1745E68AA0407341685456"/>
                </w:placeholder>
                <w:temporary/>
                <w:showingPlcHdr/>
                <w15:appearance w15:val="hidden"/>
              </w:sdtPr>
              <w:sdtEndPr/>
              <w:sdtContent>
                <w:r w:rsidR="000D2424">
                  <w:t>Course Materials</w:t>
                </w:r>
              </w:sdtContent>
            </w:sdt>
          </w:p>
          <w:p w:rsidR="000D2424" w:rsidRPr="00DB22E2" w:rsidRDefault="00377716" w:rsidP="00377716">
            <w:pPr>
              <w:pStyle w:val="ListBullet"/>
              <w:rPr>
                <w:b/>
              </w:rPr>
            </w:pPr>
            <w:r w:rsidRPr="00DB22E2">
              <w:rPr>
                <w:b/>
              </w:rPr>
              <w:t>Global Tech fee $10.00</w:t>
            </w:r>
          </w:p>
          <w:p w:rsidR="00377716" w:rsidRDefault="00377716" w:rsidP="00377716">
            <w:pPr>
              <w:pStyle w:val="ListBullet"/>
            </w:pPr>
            <w:r>
              <w:t>Notebook</w:t>
            </w:r>
          </w:p>
          <w:p w:rsidR="00377716" w:rsidRDefault="00377716" w:rsidP="00377716">
            <w:pPr>
              <w:pStyle w:val="ListBullet"/>
            </w:pPr>
            <w:r>
              <w:t>Folder</w:t>
            </w:r>
          </w:p>
          <w:p w:rsidR="00377716" w:rsidRDefault="00747D0C" w:rsidP="00747D0C">
            <w:pPr>
              <w:pStyle w:val="ListBullet"/>
            </w:pPr>
            <w:r>
              <w:t>Pencils</w:t>
            </w:r>
          </w:p>
        </w:tc>
      </w:tr>
    </w:tbl>
    <w:p w:rsidR="00DB22E2" w:rsidRPr="00DB22E2" w:rsidRDefault="00DB22E2" w:rsidP="00DB22E2">
      <w:pPr>
        <w:rPr>
          <w:rFonts w:eastAsiaTheme="minorHAnsi" w:cstheme="minorBidi"/>
          <w:lang w:eastAsia="ja-JP"/>
        </w:rPr>
      </w:pPr>
      <w:r w:rsidRPr="00DB22E2">
        <w:rPr>
          <w:rFonts w:eastAsiaTheme="minorHAnsi" w:cstheme="minorBidi"/>
          <w:u w:val="single"/>
          <w:lang w:eastAsia="ja-JP"/>
        </w:rPr>
        <w:t>Bathroom policy:</w:t>
      </w:r>
      <w:r w:rsidRPr="00DB22E2">
        <w:rPr>
          <w:rFonts w:eastAsiaTheme="minorHAnsi" w:cstheme="minorBidi"/>
          <w:lang w:eastAsia="ja-JP"/>
        </w:rPr>
        <w:t xml:space="preserve"> I understand that emergencies may happen, I prefer students to use the restroom prior to the beginning of class.  Students will need to sign in with the teacher, drop off personal belongings, and then proceed to use the bathroom.</w:t>
      </w:r>
    </w:p>
    <w:p w:rsidR="00DB22E2" w:rsidRPr="00DB22E2" w:rsidRDefault="00DB22E2" w:rsidP="00DB22E2">
      <w:pPr>
        <w:rPr>
          <w:rFonts w:eastAsiaTheme="minorHAnsi" w:cstheme="minorBidi"/>
          <w:u w:val="single"/>
          <w:lang w:eastAsia="ja-JP"/>
        </w:rPr>
      </w:pPr>
      <w:r w:rsidRPr="00DB22E2">
        <w:rPr>
          <w:rFonts w:eastAsiaTheme="minorHAnsi" w:cstheme="minorBidi"/>
          <w:u w:val="single"/>
          <w:lang w:eastAsia="ja-JP"/>
        </w:rPr>
        <w:t>Late Work and No Name Policy</w:t>
      </w:r>
      <w:r>
        <w:rPr>
          <w:rFonts w:eastAsiaTheme="minorHAnsi" w:cstheme="minorBidi"/>
          <w:u w:val="single"/>
          <w:lang w:eastAsia="ja-JP"/>
        </w:rPr>
        <w:t>:</w:t>
      </w:r>
      <w:r w:rsidRPr="00DB22E2">
        <w:rPr>
          <w:rFonts w:eastAsiaTheme="minorHAnsi" w:cstheme="minorBidi"/>
          <w:lang w:eastAsia="ja-JP"/>
        </w:rPr>
        <w:t> If the student does not have their classwork or projects on the day it’s due, it’s late.  All late work in my class is automatically marked down to at least 80%.  Late work will not be accepted after 5 days from its due date.  Any assignment turned in without a name I will give each student the opportunity to identify their paper.</w:t>
      </w:r>
    </w:p>
    <w:p w:rsidR="00DB22E2" w:rsidRPr="00DB22E2" w:rsidRDefault="00DB22E2" w:rsidP="00DB22E2">
      <w:pPr>
        <w:rPr>
          <w:rFonts w:eastAsiaTheme="minorHAnsi" w:cstheme="minorBidi"/>
          <w:u w:val="single"/>
          <w:lang w:eastAsia="ja-JP"/>
        </w:rPr>
      </w:pPr>
      <w:r w:rsidRPr="00DB22E2">
        <w:rPr>
          <w:rFonts w:eastAsiaTheme="minorHAnsi" w:cstheme="minorBidi"/>
          <w:u w:val="single"/>
          <w:lang w:eastAsia="ja-JP"/>
        </w:rPr>
        <w:t> Absentee Make– up Work Policy</w:t>
      </w:r>
      <w:r>
        <w:rPr>
          <w:rFonts w:eastAsiaTheme="minorHAnsi" w:cstheme="minorBidi"/>
          <w:u w:val="single"/>
          <w:lang w:eastAsia="ja-JP"/>
        </w:rPr>
        <w:t xml:space="preserve">: </w:t>
      </w:r>
      <w:r w:rsidRPr="00DB22E2">
        <w:rPr>
          <w:rFonts w:eastAsiaTheme="minorHAnsi" w:cstheme="minorBidi"/>
          <w:lang w:eastAsia="ja-JP"/>
        </w:rPr>
        <w:t> If a student is absent from class, they are responsible for all that was covered in class. Please refer to the absentee make-up work policy in the Polk County Student Handbook.</w:t>
      </w:r>
    </w:p>
    <w:p w:rsidR="00016AD1" w:rsidRPr="00496518" w:rsidRDefault="00016AD1" w:rsidP="00496518"/>
    <w:sectPr w:rsidR="00016AD1" w:rsidRPr="00496518" w:rsidSect="000D2424">
      <w:footerReference w:type="default" r:id="rId7"/>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12" w:rsidRDefault="00AA3D12" w:rsidP="00793172">
      <w:r>
        <w:separator/>
      </w:r>
    </w:p>
  </w:endnote>
  <w:endnote w:type="continuationSeparator" w:id="0">
    <w:p w:rsidR="00AA3D12" w:rsidRDefault="00AA3D12"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rsidTr="00E156EF">
      <w:tc>
        <w:tcPr>
          <w:tcW w:w="6851" w:type="dxa"/>
        </w:tcPr>
        <w:sdt>
          <w:sdtPr>
            <w:alias w:val="Enter semester and year:"/>
            <w:tag w:val="Enter semester and year:"/>
            <w:id w:val="-1630770543"/>
            <w:placeholder>
              <w:docPart w:val="EE70805959E24E39A6B9D1AC3B8BED9F"/>
            </w:placeholder>
            <w:temporary/>
            <w:showingPlcHdr/>
            <w15:appearance w15:val="hidden"/>
            <w:text/>
          </w:sdtPr>
          <w:sdtEndPr/>
          <w:sdtContent>
            <w:p w:rsidR="00016AD1" w:rsidRDefault="004E746F" w:rsidP="00016AD1">
              <w:pPr>
                <w:pStyle w:val="Footer"/>
              </w:pPr>
              <w:r>
                <w:t>Semester and Year</w:t>
              </w:r>
            </w:p>
          </w:sdtContent>
        </w:sdt>
      </w:tc>
      <w:tc>
        <w:tcPr>
          <w:tcW w:w="3380" w:type="dxa"/>
        </w:tcPr>
        <w:p w:rsidR="00016AD1" w:rsidRDefault="00016AD1" w:rsidP="00016AD1">
          <w:pPr>
            <w:pStyle w:val="Footer"/>
            <w:jc w:val="right"/>
          </w:pPr>
          <w:r>
            <w:t xml:space="preserve">Page </w:t>
          </w:r>
          <w:r>
            <w:fldChar w:fldCharType="begin"/>
          </w:r>
          <w:r>
            <w:instrText xml:space="preserve"> PAGE   \* MERGEFORMAT </w:instrText>
          </w:r>
          <w:r>
            <w:fldChar w:fldCharType="separate"/>
          </w:r>
          <w:r w:rsidR="000B5FD9">
            <w:rPr>
              <w:noProof/>
            </w:rPr>
            <w:t>2</w:t>
          </w:r>
          <w:r>
            <w:rPr>
              <w:noProof/>
            </w:rPr>
            <w:fldChar w:fldCharType="end"/>
          </w:r>
        </w:p>
      </w:tc>
    </w:tr>
  </w:tbl>
  <w:p w:rsidR="001C770D" w:rsidRDefault="001C7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12" w:rsidRDefault="00AA3D12" w:rsidP="00793172">
      <w:r>
        <w:separator/>
      </w:r>
    </w:p>
  </w:footnote>
  <w:footnote w:type="continuationSeparator" w:id="0">
    <w:p w:rsidR="00AA3D12" w:rsidRDefault="00AA3D12" w:rsidP="0079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5227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131078" w:nlCheck="1" w:checkStyle="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16"/>
    <w:rsid w:val="000030BA"/>
    <w:rsid w:val="0001508A"/>
    <w:rsid w:val="00016AD1"/>
    <w:rsid w:val="000173F2"/>
    <w:rsid w:val="00096A21"/>
    <w:rsid w:val="00097D8A"/>
    <w:rsid w:val="000A77CD"/>
    <w:rsid w:val="000B5FD9"/>
    <w:rsid w:val="000D18B7"/>
    <w:rsid w:val="000D2424"/>
    <w:rsid w:val="000D5DAA"/>
    <w:rsid w:val="000E7B38"/>
    <w:rsid w:val="00112BAA"/>
    <w:rsid w:val="00144514"/>
    <w:rsid w:val="00146F41"/>
    <w:rsid w:val="001505C2"/>
    <w:rsid w:val="00165A81"/>
    <w:rsid w:val="001A71A1"/>
    <w:rsid w:val="001C59E5"/>
    <w:rsid w:val="001C770D"/>
    <w:rsid w:val="001D16FA"/>
    <w:rsid w:val="002502A2"/>
    <w:rsid w:val="002523C2"/>
    <w:rsid w:val="00261084"/>
    <w:rsid w:val="00262FAE"/>
    <w:rsid w:val="0027318F"/>
    <w:rsid w:val="002758F3"/>
    <w:rsid w:val="002A4209"/>
    <w:rsid w:val="002D2ECE"/>
    <w:rsid w:val="002F41AF"/>
    <w:rsid w:val="003334BB"/>
    <w:rsid w:val="00357FB7"/>
    <w:rsid w:val="00363773"/>
    <w:rsid w:val="00377716"/>
    <w:rsid w:val="003940CC"/>
    <w:rsid w:val="003A2C5F"/>
    <w:rsid w:val="003A3620"/>
    <w:rsid w:val="003A4FDC"/>
    <w:rsid w:val="003C47E2"/>
    <w:rsid w:val="0041212D"/>
    <w:rsid w:val="00441DC3"/>
    <w:rsid w:val="00452042"/>
    <w:rsid w:val="00466712"/>
    <w:rsid w:val="00475728"/>
    <w:rsid w:val="00496518"/>
    <w:rsid w:val="0049755F"/>
    <w:rsid w:val="004A0703"/>
    <w:rsid w:val="004B1BB1"/>
    <w:rsid w:val="004B1DDF"/>
    <w:rsid w:val="004C1A76"/>
    <w:rsid w:val="004C78C3"/>
    <w:rsid w:val="004E746F"/>
    <w:rsid w:val="00504A7F"/>
    <w:rsid w:val="00522971"/>
    <w:rsid w:val="00553AD3"/>
    <w:rsid w:val="005937C4"/>
    <w:rsid w:val="005A009B"/>
    <w:rsid w:val="005B3D08"/>
    <w:rsid w:val="005B7956"/>
    <w:rsid w:val="006117BD"/>
    <w:rsid w:val="0061365D"/>
    <w:rsid w:val="00615FFD"/>
    <w:rsid w:val="0062719F"/>
    <w:rsid w:val="0068060E"/>
    <w:rsid w:val="00682F45"/>
    <w:rsid w:val="006941AA"/>
    <w:rsid w:val="006C2707"/>
    <w:rsid w:val="006F76D9"/>
    <w:rsid w:val="00736797"/>
    <w:rsid w:val="00747D0C"/>
    <w:rsid w:val="00772545"/>
    <w:rsid w:val="00775027"/>
    <w:rsid w:val="00793172"/>
    <w:rsid w:val="00793415"/>
    <w:rsid w:val="007A586E"/>
    <w:rsid w:val="007B31DC"/>
    <w:rsid w:val="00804AE5"/>
    <w:rsid w:val="00815D9D"/>
    <w:rsid w:val="008253BC"/>
    <w:rsid w:val="008351B5"/>
    <w:rsid w:val="00847C27"/>
    <w:rsid w:val="00862223"/>
    <w:rsid w:val="008C6C1F"/>
    <w:rsid w:val="008D3BDA"/>
    <w:rsid w:val="008D3F3B"/>
    <w:rsid w:val="008D66A8"/>
    <w:rsid w:val="008F1089"/>
    <w:rsid w:val="00942047"/>
    <w:rsid w:val="009420BF"/>
    <w:rsid w:val="009C41B4"/>
    <w:rsid w:val="009C50F9"/>
    <w:rsid w:val="00A22368"/>
    <w:rsid w:val="00A44AA0"/>
    <w:rsid w:val="00A4630A"/>
    <w:rsid w:val="00A46C7C"/>
    <w:rsid w:val="00A748BD"/>
    <w:rsid w:val="00A81E30"/>
    <w:rsid w:val="00AA3D12"/>
    <w:rsid w:val="00AB6960"/>
    <w:rsid w:val="00AC0050"/>
    <w:rsid w:val="00AD43FA"/>
    <w:rsid w:val="00AE0020"/>
    <w:rsid w:val="00AE4FCE"/>
    <w:rsid w:val="00B04CA7"/>
    <w:rsid w:val="00B3470B"/>
    <w:rsid w:val="00B613F6"/>
    <w:rsid w:val="00B6735B"/>
    <w:rsid w:val="00B776AF"/>
    <w:rsid w:val="00BC73E1"/>
    <w:rsid w:val="00BE7398"/>
    <w:rsid w:val="00C27136"/>
    <w:rsid w:val="00C30455"/>
    <w:rsid w:val="00C471FB"/>
    <w:rsid w:val="00C755C5"/>
    <w:rsid w:val="00C75894"/>
    <w:rsid w:val="00C75A32"/>
    <w:rsid w:val="00C7745C"/>
    <w:rsid w:val="00C874A4"/>
    <w:rsid w:val="00D33723"/>
    <w:rsid w:val="00D405EC"/>
    <w:rsid w:val="00D6018E"/>
    <w:rsid w:val="00D70D13"/>
    <w:rsid w:val="00D85AA1"/>
    <w:rsid w:val="00D966A5"/>
    <w:rsid w:val="00DB22E2"/>
    <w:rsid w:val="00E04174"/>
    <w:rsid w:val="00E156EF"/>
    <w:rsid w:val="00E15965"/>
    <w:rsid w:val="00E23C58"/>
    <w:rsid w:val="00E36687"/>
    <w:rsid w:val="00E53D84"/>
    <w:rsid w:val="00E5478C"/>
    <w:rsid w:val="00E94D29"/>
    <w:rsid w:val="00EA207A"/>
    <w:rsid w:val="00EC01D1"/>
    <w:rsid w:val="00ED0325"/>
    <w:rsid w:val="00ED481A"/>
    <w:rsid w:val="00EE7DA0"/>
    <w:rsid w:val="00EF7A4E"/>
    <w:rsid w:val="00F07B52"/>
    <w:rsid w:val="00F11EA9"/>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2F8A8"/>
  <w15:docId w15:val="{C55F781E-CF03-45F7-9D4A-29AAC489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bCs/>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tblStylePr w:type="lastRow">
      <w:rPr>
        <w:b/>
        <w:bCs/>
        <w:color w:val="000000" w:themeColor="text1"/>
      </w:rPr>
    </w:tblStylePr>
    <w:tblStylePr w:type="firstCol">
      <w:rPr>
        <w:color w:val="FFFFFF" w:themeColor="background1"/>
      </w:rPr>
    </w:tblStylePr>
    <w:tblStylePr w:type="lastCol">
      <w:rPr>
        <w:color w:val="FFFFFF" w:themeColor="background1"/>
      </w:rPr>
    </w:tblStylePr>
  </w:style>
  <w:style w:type="character" w:customStyle="1" w:styleId="author-243191766">
    <w:name w:val="author-243191766"/>
    <w:basedOn w:val="DefaultParagraphFont"/>
    <w:rsid w:val="00B776AF"/>
  </w:style>
  <w:style w:type="character" w:customStyle="1" w:styleId="color15">
    <w:name w:val="color_15"/>
    <w:basedOn w:val="DefaultParagraphFont"/>
    <w:rsid w:val="00BC73E1"/>
  </w:style>
  <w:style w:type="paragraph" w:customStyle="1" w:styleId="font8">
    <w:name w:val="font_8"/>
    <w:basedOn w:val="Normal"/>
    <w:rsid w:val="00BC73E1"/>
    <w:pPr>
      <w:spacing w:before="100" w:beforeAutospacing="1" w:after="100" w:afterAutospacing="1" w:line="240" w:lineRule="auto"/>
    </w:pPr>
    <w:rPr>
      <w:rFonts w:ascii="Times New Roman" w:hAnsi="Times New Roman"/>
      <w:color w:val="auto"/>
      <w:sz w:val="24"/>
      <w:szCs w:val="24"/>
    </w:rPr>
  </w:style>
  <w:style w:type="paragraph" w:customStyle="1" w:styleId="msotitle3">
    <w:name w:val="msotitle3"/>
    <w:rsid w:val="00DB22E2"/>
    <w:pPr>
      <w:spacing w:after="0" w:line="240" w:lineRule="auto"/>
    </w:pPr>
    <w:rPr>
      <w:rFonts w:ascii="Rockwell Condensed" w:hAnsi="Rockwell Condensed"/>
      <w:color w:val="000000"/>
      <w:kern w:val="28"/>
      <w:sz w:val="72"/>
      <w:szCs w:val="7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83394">
      <w:bodyDiv w:val="1"/>
      <w:marLeft w:val="0"/>
      <w:marRight w:val="0"/>
      <w:marTop w:val="0"/>
      <w:marBottom w:val="0"/>
      <w:divBdr>
        <w:top w:val="none" w:sz="0" w:space="0" w:color="auto"/>
        <w:left w:val="none" w:sz="0" w:space="0" w:color="auto"/>
        <w:bottom w:val="none" w:sz="0" w:space="0" w:color="auto"/>
        <w:right w:val="none" w:sz="0" w:space="0" w:color="auto"/>
      </w:divBdr>
      <w:divsChild>
        <w:div w:id="2124684991">
          <w:marLeft w:val="0"/>
          <w:marRight w:val="0"/>
          <w:marTop w:val="0"/>
          <w:marBottom w:val="0"/>
          <w:divBdr>
            <w:top w:val="none" w:sz="0" w:space="0" w:color="auto"/>
            <w:left w:val="none" w:sz="0" w:space="0" w:color="auto"/>
            <w:bottom w:val="none" w:sz="0" w:space="0" w:color="auto"/>
            <w:right w:val="none" w:sz="0" w:space="0" w:color="auto"/>
          </w:divBdr>
          <w:divsChild>
            <w:div w:id="981734995">
              <w:marLeft w:val="0"/>
              <w:marRight w:val="0"/>
              <w:marTop w:val="0"/>
              <w:marBottom w:val="0"/>
              <w:divBdr>
                <w:top w:val="none" w:sz="0" w:space="0" w:color="auto"/>
                <w:left w:val="none" w:sz="0" w:space="0" w:color="auto"/>
                <w:bottom w:val="none" w:sz="0" w:space="0" w:color="auto"/>
                <w:right w:val="none" w:sz="0" w:space="0" w:color="auto"/>
              </w:divBdr>
              <w:divsChild>
                <w:div w:id="1467242056">
                  <w:marLeft w:val="0"/>
                  <w:marRight w:val="0"/>
                  <w:marTop w:val="0"/>
                  <w:marBottom w:val="0"/>
                  <w:divBdr>
                    <w:top w:val="none" w:sz="0" w:space="0" w:color="auto"/>
                    <w:left w:val="none" w:sz="0" w:space="0" w:color="auto"/>
                    <w:bottom w:val="none" w:sz="0" w:space="0" w:color="auto"/>
                    <w:right w:val="none" w:sz="0" w:space="0" w:color="auto"/>
                  </w:divBdr>
                  <w:divsChild>
                    <w:div w:id="919370449">
                      <w:marLeft w:val="0"/>
                      <w:marRight w:val="0"/>
                      <w:marTop w:val="0"/>
                      <w:marBottom w:val="0"/>
                      <w:divBdr>
                        <w:top w:val="none" w:sz="0" w:space="0" w:color="auto"/>
                        <w:left w:val="none" w:sz="0" w:space="0" w:color="auto"/>
                        <w:bottom w:val="none" w:sz="0" w:space="0" w:color="auto"/>
                        <w:right w:val="none" w:sz="0" w:space="0" w:color="auto"/>
                      </w:divBdr>
                      <w:divsChild>
                        <w:div w:id="428281578">
                          <w:marLeft w:val="0"/>
                          <w:marRight w:val="0"/>
                          <w:marTop w:val="0"/>
                          <w:marBottom w:val="0"/>
                          <w:divBdr>
                            <w:top w:val="none" w:sz="0" w:space="0" w:color="auto"/>
                            <w:left w:val="none" w:sz="0" w:space="0" w:color="auto"/>
                            <w:bottom w:val="none" w:sz="0" w:space="0" w:color="auto"/>
                            <w:right w:val="none" w:sz="0" w:space="0" w:color="auto"/>
                          </w:divBdr>
                          <w:divsChild>
                            <w:div w:id="875312973">
                              <w:marLeft w:val="0"/>
                              <w:marRight w:val="0"/>
                              <w:marTop w:val="0"/>
                              <w:marBottom w:val="0"/>
                              <w:divBdr>
                                <w:top w:val="none" w:sz="0" w:space="0" w:color="auto"/>
                                <w:left w:val="none" w:sz="0" w:space="0" w:color="auto"/>
                                <w:bottom w:val="none" w:sz="0" w:space="0" w:color="auto"/>
                                <w:right w:val="none" w:sz="0" w:space="0" w:color="auto"/>
                              </w:divBdr>
                              <w:divsChild>
                                <w:div w:id="945230527">
                                  <w:marLeft w:val="0"/>
                                  <w:marRight w:val="0"/>
                                  <w:marTop w:val="0"/>
                                  <w:marBottom w:val="0"/>
                                  <w:divBdr>
                                    <w:top w:val="none" w:sz="0" w:space="0" w:color="auto"/>
                                    <w:left w:val="none" w:sz="0" w:space="0" w:color="auto"/>
                                    <w:bottom w:val="none" w:sz="0" w:space="0" w:color="auto"/>
                                    <w:right w:val="none" w:sz="0" w:space="0" w:color="auto"/>
                                  </w:divBdr>
                                  <w:divsChild>
                                    <w:div w:id="597298231">
                                      <w:marLeft w:val="0"/>
                                      <w:marRight w:val="0"/>
                                      <w:marTop w:val="0"/>
                                      <w:marBottom w:val="0"/>
                                      <w:divBdr>
                                        <w:top w:val="none" w:sz="0" w:space="0" w:color="auto"/>
                                        <w:left w:val="none" w:sz="0" w:space="0" w:color="auto"/>
                                        <w:bottom w:val="none" w:sz="0" w:space="0" w:color="auto"/>
                                        <w:right w:val="none" w:sz="0" w:space="0" w:color="auto"/>
                                      </w:divBdr>
                                      <w:divsChild>
                                        <w:div w:id="1267930077">
                                          <w:marLeft w:val="0"/>
                                          <w:marRight w:val="0"/>
                                          <w:marTop w:val="0"/>
                                          <w:marBottom w:val="0"/>
                                          <w:divBdr>
                                            <w:top w:val="none" w:sz="0" w:space="0" w:color="auto"/>
                                            <w:left w:val="none" w:sz="0" w:space="0" w:color="auto"/>
                                            <w:bottom w:val="none" w:sz="0" w:space="0" w:color="auto"/>
                                            <w:right w:val="none" w:sz="0" w:space="0" w:color="auto"/>
                                          </w:divBdr>
                                          <w:divsChild>
                                            <w:div w:id="1122115832">
                                              <w:marLeft w:val="0"/>
                                              <w:marRight w:val="0"/>
                                              <w:marTop w:val="0"/>
                                              <w:marBottom w:val="0"/>
                                              <w:divBdr>
                                                <w:top w:val="none" w:sz="0" w:space="0" w:color="auto"/>
                                                <w:left w:val="none" w:sz="0" w:space="0" w:color="auto"/>
                                                <w:bottom w:val="none" w:sz="0" w:space="0" w:color="auto"/>
                                                <w:right w:val="none" w:sz="0" w:space="0" w:color="auto"/>
                                              </w:divBdr>
                                              <w:divsChild>
                                                <w:div w:id="905651514">
                                                  <w:marLeft w:val="0"/>
                                                  <w:marRight w:val="0"/>
                                                  <w:marTop w:val="0"/>
                                                  <w:marBottom w:val="0"/>
                                                  <w:divBdr>
                                                    <w:top w:val="none" w:sz="0" w:space="0" w:color="auto"/>
                                                    <w:left w:val="none" w:sz="0" w:space="0" w:color="auto"/>
                                                    <w:bottom w:val="none" w:sz="0" w:space="0" w:color="auto"/>
                                                    <w:right w:val="none" w:sz="0" w:space="0" w:color="auto"/>
                                                  </w:divBdr>
                                                  <w:divsChild>
                                                    <w:div w:id="594705828">
                                                      <w:marLeft w:val="0"/>
                                                      <w:marRight w:val="0"/>
                                                      <w:marTop w:val="0"/>
                                                      <w:marBottom w:val="0"/>
                                                      <w:divBdr>
                                                        <w:top w:val="none" w:sz="0" w:space="0" w:color="auto"/>
                                                        <w:left w:val="none" w:sz="0" w:space="0" w:color="auto"/>
                                                        <w:bottom w:val="none" w:sz="0" w:space="0" w:color="auto"/>
                                                        <w:right w:val="none" w:sz="0" w:space="0" w:color="auto"/>
                                                      </w:divBdr>
                                                      <w:divsChild>
                                                        <w:div w:id="20263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365099">
      <w:bodyDiv w:val="1"/>
      <w:marLeft w:val="0"/>
      <w:marRight w:val="0"/>
      <w:marTop w:val="0"/>
      <w:marBottom w:val="0"/>
      <w:divBdr>
        <w:top w:val="none" w:sz="0" w:space="0" w:color="auto"/>
        <w:left w:val="none" w:sz="0" w:space="0" w:color="auto"/>
        <w:bottom w:val="none" w:sz="0" w:space="0" w:color="auto"/>
        <w:right w:val="none" w:sz="0" w:space="0" w:color="auto"/>
      </w:divBdr>
      <w:divsChild>
        <w:div w:id="1066689115">
          <w:marLeft w:val="0"/>
          <w:marRight w:val="0"/>
          <w:marTop w:val="0"/>
          <w:marBottom w:val="0"/>
          <w:divBdr>
            <w:top w:val="none" w:sz="0" w:space="0" w:color="auto"/>
            <w:left w:val="none" w:sz="0" w:space="0" w:color="auto"/>
            <w:bottom w:val="none" w:sz="0" w:space="0" w:color="auto"/>
            <w:right w:val="none" w:sz="0" w:space="0" w:color="auto"/>
          </w:divBdr>
          <w:divsChild>
            <w:div w:id="1522931688">
              <w:marLeft w:val="0"/>
              <w:marRight w:val="0"/>
              <w:marTop w:val="0"/>
              <w:marBottom w:val="0"/>
              <w:divBdr>
                <w:top w:val="none" w:sz="0" w:space="0" w:color="auto"/>
                <w:left w:val="none" w:sz="0" w:space="0" w:color="auto"/>
                <w:bottom w:val="none" w:sz="0" w:space="0" w:color="auto"/>
                <w:right w:val="none" w:sz="0" w:space="0" w:color="auto"/>
              </w:divBdr>
              <w:divsChild>
                <w:div w:id="1525630733">
                  <w:marLeft w:val="0"/>
                  <w:marRight w:val="0"/>
                  <w:marTop w:val="0"/>
                  <w:marBottom w:val="0"/>
                  <w:divBdr>
                    <w:top w:val="none" w:sz="0" w:space="0" w:color="auto"/>
                    <w:left w:val="none" w:sz="0" w:space="0" w:color="auto"/>
                    <w:bottom w:val="none" w:sz="0" w:space="0" w:color="auto"/>
                    <w:right w:val="none" w:sz="0" w:space="0" w:color="auto"/>
                  </w:divBdr>
                  <w:divsChild>
                    <w:div w:id="1688364872">
                      <w:marLeft w:val="0"/>
                      <w:marRight w:val="0"/>
                      <w:marTop w:val="0"/>
                      <w:marBottom w:val="0"/>
                      <w:divBdr>
                        <w:top w:val="none" w:sz="0" w:space="0" w:color="auto"/>
                        <w:left w:val="none" w:sz="0" w:space="0" w:color="auto"/>
                        <w:bottom w:val="none" w:sz="0" w:space="0" w:color="auto"/>
                        <w:right w:val="none" w:sz="0" w:space="0" w:color="auto"/>
                      </w:divBdr>
                      <w:divsChild>
                        <w:div w:id="954215436">
                          <w:marLeft w:val="0"/>
                          <w:marRight w:val="0"/>
                          <w:marTop w:val="0"/>
                          <w:marBottom w:val="0"/>
                          <w:divBdr>
                            <w:top w:val="none" w:sz="0" w:space="0" w:color="auto"/>
                            <w:left w:val="none" w:sz="0" w:space="0" w:color="auto"/>
                            <w:bottom w:val="none" w:sz="0" w:space="0" w:color="auto"/>
                            <w:right w:val="none" w:sz="0" w:space="0" w:color="auto"/>
                          </w:divBdr>
                          <w:divsChild>
                            <w:div w:id="1588004839">
                              <w:marLeft w:val="0"/>
                              <w:marRight w:val="0"/>
                              <w:marTop w:val="0"/>
                              <w:marBottom w:val="0"/>
                              <w:divBdr>
                                <w:top w:val="none" w:sz="0" w:space="0" w:color="auto"/>
                                <w:left w:val="none" w:sz="0" w:space="0" w:color="auto"/>
                                <w:bottom w:val="none" w:sz="0" w:space="0" w:color="auto"/>
                                <w:right w:val="none" w:sz="0" w:space="0" w:color="auto"/>
                              </w:divBdr>
                              <w:divsChild>
                                <w:div w:id="1083525111">
                                  <w:marLeft w:val="0"/>
                                  <w:marRight w:val="0"/>
                                  <w:marTop w:val="0"/>
                                  <w:marBottom w:val="0"/>
                                  <w:divBdr>
                                    <w:top w:val="none" w:sz="0" w:space="0" w:color="auto"/>
                                    <w:left w:val="none" w:sz="0" w:space="0" w:color="auto"/>
                                    <w:bottom w:val="none" w:sz="0" w:space="0" w:color="auto"/>
                                    <w:right w:val="none" w:sz="0" w:space="0" w:color="auto"/>
                                  </w:divBdr>
                                  <w:divsChild>
                                    <w:div w:id="177042965">
                                      <w:marLeft w:val="0"/>
                                      <w:marRight w:val="0"/>
                                      <w:marTop w:val="0"/>
                                      <w:marBottom w:val="0"/>
                                      <w:divBdr>
                                        <w:top w:val="none" w:sz="0" w:space="0" w:color="auto"/>
                                        <w:left w:val="none" w:sz="0" w:space="0" w:color="auto"/>
                                        <w:bottom w:val="none" w:sz="0" w:space="0" w:color="auto"/>
                                        <w:right w:val="none" w:sz="0" w:space="0" w:color="auto"/>
                                      </w:divBdr>
                                      <w:divsChild>
                                        <w:div w:id="1231649307">
                                          <w:marLeft w:val="0"/>
                                          <w:marRight w:val="0"/>
                                          <w:marTop w:val="0"/>
                                          <w:marBottom w:val="0"/>
                                          <w:divBdr>
                                            <w:top w:val="none" w:sz="0" w:space="0" w:color="auto"/>
                                            <w:left w:val="none" w:sz="0" w:space="0" w:color="auto"/>
                                            <w:bottom w:val="none" w:sz="0" w:space="0" w:color="auto"/>
                                            <w:right w:val="none" w:sz="0" w:space="0" w:color="auto"/>
                                          </w:divBdr>
                                          <w:divsChild>
                                            <w:div w:id="1519156041">
                                              <w:marLeft w:val="0"/>
                                              <w:marRight w:val="0"/>
                                              <w:marTop w:val="0"/>
                                              <w:marBottom w:val="0"/>
                                              <w:divBdr>
                                                <w:top w:val="none" w:sz="0" w:space="0" w:color="auto"/>
                                                <w:left w:val="none" w:sz="0" w:space="0" w:color="auto"/>
                                                <w:bottom w:val="none" w:sz="0" w:space="0" w:color="auto"/>
                                                <w:right w:val="none" w:sz="0" w:space="0" w:color="auto"/>
                                              </w:divBdr>
                                              <w:divsChild>
                                                <w:div w:id="688721540">
                                                  <w:marLeft w:val="0"/>
                                                  <w:marRight w:val="0"/>
                                                  <w:marTop w:val="0"/>
                                                  <w:marBottom w:val="0"/>
                                                  <w:divBdr>
                                                    <w:top w:val="none" w:sz="0" w:space="0" w:color="auto"/>
                                                    <w:left w:val="none" w:sz="0" w:space="0" w:color="auto"/>
                                                    <w:bottom w:val="none" w:sz="0" w:space="0" w:color="auto"/>
                                                    <w:right w:val="none" w:sz="0" w:space="0" w:color="auto"/>
                                                  </w:divBdr>
                                                  <w:divsChild>
                                                    <w:div w:id="1774671712">
                                                      <w:marLeft w:val="0"/>
                                                      <w:marRight w:val="0"/>
                                                      <w:marTop w:val="0"/>
                                                      <w:marBottom w:val="0"/>
                                                      <w:divBdr>
                                                        <w:top w:val="none" w:sz="0" w:space="0" w:color="auto"/>
                                                        <w:left w:val="none" w:sz="0" w:space="0" w:color="auto"/>
                                                        <w:bottom w:val="none" w:sz="0" w:space="0" w:color="auto"/>
                                                        <w:right w:val="none" w:sz="0" w:space="0" w:color="auto"/>
                                                      </w:divBdr>
                                                      <w:divsChild>
                                                        <w:div w:id="1366171679">
                                                          <w:marLeft w:val="0"/>
                                                          <w:marRight w:val="0"/>
                                                          <w:marTop w:val="0"/>
                                                          <w:marBottom w:val="0"/>
                                                          <w:divBdr>
                                                            <w:top w:val="none" w:sz="0" w:space="0" w:color="auto"/>
                                                            <w:left w:val="none" w:sz="0" w:space="0" w:color="auto"/>
                                                            <w:bottom w:val="none" w:sz="0" w:space="0" w:color="auto"/>
                                                            <w:right w:val="none" w:sz="0" w:space="0" w:color="auto"/>
                                                          </w:divBdr>
                                                          <w:divsChild>
                                                            <w:div w:id="1313754183">
                                                              <w:marLeft w:val="0"/>
                                                              <w:marRight w:val="0"/>
                                                              <w:marTop w:val="0"/>
                                                              <w:marBottom w:val="0"/>
                                                              <w:divBdr>
                                                                <w:top w:val="none" w:sz="0" w:space="0" w:color="auto"/>
                                                                <w:left w:val="none" w:sz="0" w:space="0" w:color="auto"/>
                                                                <w:bottom w:val="none" w:sz="0" w:space="0" w:color="auto"/>
                                                                <w:right w:val="none" w:sz="0" w:space="0" w:color="auto"/>
                                                              </w:divBdr>
                                                              <w:divsChild>
                                                                <w:div w:id="91051299">
                                                                  <w:marLeft w:val="0"/>
                                                                  <w:marRight w:val="0"/>
                                                                  <w:marTop w:val="0"/>
                                                                  <w:marBottom w:val="0"/>
                                                                  <w:divBdr>
                                                                    <w:top w:val="none" w:sz="0" w:space="0" w:color="auto"/>
                                                                    <w:left w:val="none" w:sz="0" w:space="0" w:color="auto"/>
                                                                    <w:bottom w:val="none" w:sz="0" w:space="0" w:color="auto"/>
                                                                    <w:right w:val="none" w:sz="0" w:space="0" w:color="auto"/>
                                                                  </w:divBdr>
                                                                  <w:divsChild>
                                                                    <w:div w:id="2127503322">
                                                                      <w:marLeft w:val="0"/>
                                                                      <w:marRight w:val="0"/>
                                                                      <w:marTop w:val="0"/>
                                                                      <w:marBottom w:val="0"/>
                                                                      <w:divBdr>
                                                                        <w:top w:val="none" w:sz="0" w:space="0" w:color="auto"/>
                                                                        <w:left w:val="none" w:sz="0" w:space="0" w:color="auto"/>
                                                                        <w:bottom w:val="none" w:sz="0" w:space="0" w:color="auto"/>
                                                                        <w:right w:val="none" w:sz="0" w:space="0" w:color="auto"/>
                                                                      </w:divBdr>
                                                                      <w:divsChild>
                                                                        <w:div w:id="1272203442">
                                                                          <w:marLeft w:val="0"/>
                                                                          <w:marRight w:val="0"/>
                                                                          <w:marTop w:val="0"/>
                                                                          <w:marBottom w:val="0"/>
                                                                          <w:divBdr>
                                                                            <w:top w:val="none" w:sz="0" w:space="0" w:color="auto"/>
                                                                            <w:left w:val="none" w:sz="0" w:space="0" w:color="auto"/>
                                                                            <w:bottom w:val="none" w:sz="0" w:space="0" w:color="auto"/>
                                                                            <w:right w:val="none" w:sz="0" w:space="0" w:color="auto"/>
                                                                          </w:divBdr>
                                                                          <w:divsChild>
                                                                            <w:div w:id="1947762285">
                                                                              <w:marLeft w:val="0"/>
                                                                              <w:marRight w:val="0"/>
                                                                              <w:marTop w:val="0"/>
                                                                              <w:marBottom w:val="0"/>
                                                                              <w:divBdr>
                                                                                <w:top w:val="none" w:sz="0" w:space="0" w:color="auto"/>
                                                                                <w:left w:val="none" w:sz="0" w:space="0" w:color="auto"/>
                                                                                <w:bottom w:val="none" w:sz="0" w:space="0" w:color="auto"/>
                                                                                <w:right w:val="none" w:sz="0" w:space="0" w:color="auto"/>
                                                                              </w:divBdr>
                                                                              <w:divsChild>
                                                                                <w:div w:id="1656180486">
                                                                                  <w:marLeft w:val="0"/>
                                                                                  <w:marRight w:val="0"/>
                                                                                  <w:marTop w:val="0"/>
                                                                                  <w:marBottom w:val="0"/>
                                                                                  <w:divBdr>
                                                                                    <w:top w:val="none" w:sz="0" w:space="0" w:color="auto"/>
                                                                                    <w:left w:val="none" w:sz="0" w:space="0" w:color="auto"/>
                                                                                    <w:bottom w:val="none" w:sz="0" w:space="0" w:color="auto"/>
                                                                                    <w:right w:val="none" w:sz="0" w:space="0" w:color="auto"/>
                                                                                  </w:divBdr>
                                                                                </w:div>
                                                                                <w:div w:id="9666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mckee\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8B63C1ACEC4D79B65416D501A425C3"/>
        <w:category>
          <w:name w:val="General"/>
          <w:gallery w:val="placeholder"/>
        </w:category>
        <w:types>
          <w:type w:val="bbPlcHdr"/>
        </w:types>
        <w:behaviors>
          <w:behavior w:val="content"/>
        </w:behaviors>
        <w:guid w:val="{E6CE6142-4921-4C45-9D37-0C569CAC2F64}"/>
      </w:docPartPr>
      <w:docPartBody>
        <w:p w:rsidR="005C7513" w:rsidRDefault="00F552CD">
          <w:pPr>
            <w:pStyle w:val="BF8B63C1ACEC4D79B65416D501A425C3"/>
          </w:pPr>
          <w:r>
            <w:t>Instructor</w:t>
          </w:r>
        </w:p>
      </w:docPartBody>
    </w:docPart>
    <w:docPart>
      <w:docPartPr>
        <w:name w:val="B1CF8D528D1C4C4D9096FDB0C043B471"/>
        <w:category>
          <w:name w:val="General"/>
          <w:gallery w:val="placeholder"/>
        </w:category>
        <w:types>
          <w:type w:val="bbPlcHdr"/>
        </w:types>
        <w:behaviors>
          <w:behavior w:val="content"/>
        </w:behaviors>
        <w:guid w:val="{91BE33C2-DE06-4304-93E4-369A6B8F7D36}"/>
      </w:docPartPr>
      <w:docPartBody>
        <w:p w:rsidR="005C7513" w:rsidRDefault="00F552CD">
          <w:pPr>
            <w:pStyle w:val="B1CF8D528D1C4C4D9096FDB0C043B471"/>
          </w:pPr>
          <w:r>
            <w:t>Email</w:t>
          </w:r>
        </w:p>
      </w:docPartBody>
    </w:docPart>
    <w:docPart>
      <w:docPartPr>
        <w:name w:val="99F35055FE874B688EC9D0C64BF838C0"/>
        <w:category>
          <w:name w:val="General"/>
          <w:gallery w:val="placeholder"/>
        </w:category>
        <w:types>
          <w:type w:val="bbPlcHdr"/>
        </w:types>
        <w:behaviors>
          <w:behavior w:val="content"/>
        </w:behaviors>
        <w:guid w:val="{F430D11B-D4B0-48CB-A2AC-351027B19563}"/>
      </w:docPartPr>
      <w:docPartBody>
        <w:p w:rsidR="005C7513" w:rsidRDefault="00F552CD">
          <w:pPr>
            <w:pStyle w:val="99F35055FE874B688EC9D0C64BF838C0"/>
          </w:pPr>
          <w:r>
            <w:t>Office Location</w:t>
          </w:r>
        </w:p>
      </w:docPartBody>
    </w:docPart>
    <w:docPart>
      <w:docPartPr>
        <w:name w:val="2019FB95CD0B4EFA891965BC878A3101"/>
        <w:category>
          <w:name w:val="General"/>
          <w:gallery w:val="placeholder"/>
        </w:category>
        <w:types>
          <w:type w:val="bbPlcHdr"/>
        </w:types>
        <w:behaviors>
          <w:behavior w:val="content"/>
        </w:behaviors>
        <w:guid w:val="{96B9F755-D97A-4E8B-810E-4C59D422231D}"/>
      </w:docPartPr>
      <w:docPartBody>
        <w:p w:rsidR="005C7513" w:rsidRDefault="00F552CD">
          <w:pPr>
            <w:pStyle w:val="2019FB95CD0B4EFA891965BC878A3101"/>
          </w:pPr>
          <w:r>
            <w:t>Course Overview</w:t>
          </w:r>
        </w:p>
      </w:docPartBody>
    </w:docPart>
    <w:docPart>
      <w:docPartPr>
        <w:name w:val="6A2D2C4E5C1745E68AA0407341685456"/>
        <w:category>
          <w:name w:val="General"/>
          <w:gallery w:val="placeholder"/>
        </w:category>
        <w:types>
          <w:type w:val="bbPlcHdr"/>
        </w:types>
        <w:behaviors>
          <w:behavior w:val="content"/>
        </w:behaviors>
        <w:guid w:val="{3EC16577-1CE1-4337-853B-91A851888124}"/>
      </w:docPartPr>
      <w:docPartBody>
        <w:p w:rsidR="005C7513" w:rsidRDefault="00F552CD">
          <w:pPr>
            <w:pStyle w:val="6A2D2C4E5C1745E68AA0407341685456"/>
          </w:pPr>
          <w:r>
            <w:t>Course Materials</w:t>
          </w:r>
        </w:p>
      </w:docPartBody>
    </w:docPart>
    <w:docPart>
      <w:docPartPr>
        <w:name w:val="EE70805959E24E39A6B9D1AC3B8BED9F"/>
        <w:category>
          <w:name w:val="General"/>
          <w:gallery w:val="placeholder"/>
        </w:category>
        <w:types>
          <w:type w:val="bbPlcHdr"/>
        </w:types>
        <w:behaviors>
          <w:behavior w:val="content"/>
        </w:behaviors>
        <w:guid w:val="{8A5228D2-566E-4103-97A5-2D57B1DD6061}"/>
      </w:docPartPr>
      <w:docPartBody>
        <w:p w:rsidR="005C7513" w:rsidRDefault="006B0AF1" w:rsidP="006B0AF1">
          <w:pPr>
            <w:pStyle w:val="EE70805959E24E39A6B9D1AC3B8BED9F"/>
          </w:pPr>
          <w:r>
            <w:t>To replace any placeholder text (such as Course Name above), just click it and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F1"/>
    <w:rsid w:val="005C7513"/>
    <w:rsid w:val="006B0AF1"/>
    <w:rsid w:val="009128FE"/>
    <w:rsid w:val="00F5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B3A7EF58346D48125277BEA2B9892">
    <w:name w:val="C6BB3A7EF58346D48125277BEA2B9892"/>
  </w:style>
  <w:style w:type="paragraph" w:customStyle="1" w:styleId="188E403D5AFF438DA303A9B1B8ACD1CC">
    <w:name w:val="188E403D5AFF438DA303A9B1B8ACD1CC"/>
  </w:style>
  <w:style w:type="paragraph" w:customStyle="1" w:styleId="BF8B63C1ACEC4D79B65416D501A425C3">
    <w:name w:val="BF8B63C1ACEC4D79B65416D501A425C3"/>
  </w:style>
  <w:style w:type="paragraph" w:customStyle="1" w:styleId="42FD3D2FF26A47C9943ADCCFDF0C1D9E">
    <w:name w:val="42FD3D2FF26A47C9943ADCCFDF0C1D9E"/>
  </w:style>
  <w:style w:type="paragraph" w:customStyle="1" w:styleId="978E769C91B24522979AEA30BFC7F0BC">
    <w:name w:val="978E769C91B24522979AEA30BFC7F0BC"/>
  </w:style>
  <w:style w:type="paragraph" w:customStyle="1" w:styleId="55C337A606FF4F31B05700ECE5C7FB38">
    <w:name w:val="55C337A606FF4F31B05700ECE5C7FB38"/>
  </w:style>
  <w:style w:type="paragraph" w:customStyle="1" w:styleId="B1CF8D528D1C4C4D9096FDB0C043B471">
    <w:name w:val="B1CF8D528D1C4C4D9096FDB0C043B471"/>
  </w:style>
  <w:style w:type="paragraph" w:customStyle="1" w:styleId="71EA3AE4C83E4002B2DDE723515201D5">
    <w:name w:val="71EA3AE4C83E4002B2DDE723515201D5"/>
  </w:style>
  <w:style w:type="paragraph" w:customStyle="1" w:styleId="99F35055FE874B688EC9D0C64BF838C0">
    <w:name w:val="99F35055FE874B688EC9D0C64BF838C0"/>
  </w:style>
  <w:style w:type="paragraph" w:customStyle="1" w:styleId="1692FB354F4D438E83A422230E05F7C6">
    <w:name w:val="1692FB354F4D438E83A422230E05F7C6"/>
  </w:style>
  <w:style w:type="paragraph" w:customStyle="1" w:styleId="49B7F68491B44D27AF15D1AFE3836F92">
    <w:name w:val="49B7F68491B44D27AF15D1AFE3836F92"/>
  </w:style>
  <w:style w:type="paragraph" w:customStyle="1" w:styleId="389D26BBF93B46FFB4D6ABAF7870FB39">
    <w:name w:val="389D26BBF93B46FFB4D6ABAF7870FB39"/>
  </w:style>
  <w:style w:type="paragraph" w:customStyle="1" w:styleId="2019FB95CD0B4EFA891965BC878A3101">
    <w:name w:val="2019FB95CD0B4EFA891965BC878A3101"/>
  </w:style>
  <w:style w:type="paragraph" w:customStyle="1" w:styleId="9E7408CD719D447FBFFB5CC125956EE3">
    <w:name w:val="9E7408CD719D447FBFFB5CC125956EE3"/>
  </w:style>
  <w:style w:type="paragraph" w:customStyle="1" w:styleId="0D0795260D014C87A414F556F6DC14FF">
    <w:name w:val="0D0795260D014C87A414F556F6DC14FF"/>
  </w:style>
  <w:style w:type="paragraph" w:customStyle="1" w:styleId="ADC64E3F27BE42DDBA279B135F62CF44">
    <w:name w:val="ADC64E3F27BE42DDBA279B135F62CF44"/>
  </w:style>
  <w:style w:type="paragraph" w:customStyle="1" w:styleId="D4D9CDE4A9FA41C8AC5503F720D941CB">
    <w:name w:val="D4D9CDE4A9FA41C8AC5503F720D941CB"/>
  </w:style>
  <w:style w:type="paragraph" w:customStyle="1" w:styleId="AA84174023B447F98DFD26104CCA7D64">
    <w:name w:val="AA84174023B447F98DFD26104CCA7D64"/>
  </w:style>
  <w:style w:type="character" w:styleId="Emphasis">
    <w:name w:val="Emphasis"/>
    <w:basedOn w:val="DefaultParagraphFont"/>
    <w:uiPriority w:val="11"/>
    <w:unhideWhenUsed/>
    <w:qFormat/>
    <w:rPr>
      <w:i/>
      <w:iCs/>
    </w:rPr>
  </w:style>
  <w:style w:type="paragraph" w:customStyle="1" w:styleId="E2A0745592334852AC5E3FB9D2ED96C6">
    <w:name w:val="E2A0745592334852AC5E3FB9D2ED96C6"/>
  </w:style>
  <w:style w:type="paragraph" w:customStyle="1" w:styleId="6A2D2C4E5C1745E68AA0407341685456">
    <w:name w:val="6A2D2C4E5C1745E68AA0407341685456"/>
  </w:style>
  <w:style w:type="paragraph" w:customStyle="1" w:styleId="C660A3DA48BD4BC780F54219F8FB9EBA">
    <w:name w:val="C660A3DA48BD4BC780F54219F8FB9EBA"/>
  </w:style>
  <w:style w:type="paragraph" w:customStyle="1" w:styleId="095E15A889D846B783677437AB88CF51">
    <w:name w:val="095E15A889D846B783677437AB88CF51"/>
  </w:style>
  <w:style w:type="paragraph" w:customStyle="1" w:styleId="48A064FE641F46E4B5507FF0A550BA06">
    <w:name w:val="48A064FE641F46E4B5507FF0A550BA06"/>
  </w:style>
  <w:style w:type="paragraph" w:customStyle="1" w:styleId="BB9DE6EFEEC547CD91046FF71B413EEB">
    <w:name w:val="BB9DE6EFEEC547CD91046FF71B413EEB"/>
  </w:style>
  <w:style w:type="paragraph" w:customStyle="1" w:styleId="A45333C4DBA944FDBFFCCECCA1BD9331">
    <w:name w:val="A45333C4DBA944FDBFFCCECCA1BD9331"/>
  </w:style>
  <w:style w:type="paragraph" w:customStyle="1" w:styleId="73561B2951DE46A7877439ADEE192C5E">
    <w:name w:val="73561B2951DE46A7877439ADEE192C5E"/>
  </w:style>
  <w:style w:type="paragraph" w:customStyle="1" w:styleId="92BC0C1A63ED49758EF9B726A398D18E">
    <w:name w:val="92BC0C1A63ED49758EF9B726A398D18E"/>
  </w:style>
  <w:style w:type="paragraph" w:customStyle="1" w:styleId="E77C354D87B649BE8CF69C74D10AD3F8">
    <w:name w:val="E77C354D87B649BE8CF69C74D10AD3F8"/>
  </w:style>
  <w:style w:type="paragraph" w:customStyle="1" w:styleId="C1D8F6A8225A47E2A3A6F586EAF84B72">
    <w:name w:val="C1D8F6A8225A47E2A3A6F586EAF84B72"/>
  </w:style>
  <w:style w:type="paragraph" w:customStyle="1" w:styleId="5ABC7A17C621426BA47AF1B016F22DE4">
    <w:name w:val="5ABC7A17C621426BA47AF1B016F22DE4"/>
  </w:style>
  <w:style w:type="paragraph" w:customStyle="1" w:styleId="CEE78477A95D4E0A9A7872B44D779AA3">
    <w:name w:val="CEE78477A95D4E0A9A7872B44D779AA3"/>
  </w:style>
  <w:style w:type="paragraph" w:customStyle="1" w:styleId="F8E5AC992E734AA48B9868A9134B1E14">
    <w:name w:val="F8E5AC992E734AA48B9868A9134B1E14"/>
  </w:style>
  <w:style w:type="paragraph" w:customStyle="1" w:styleId="0F5985522FB9424B8E3311AA37DDC2F1">
    <w:name w:val="0F5985522FB9424B8E3311AA37DDC2F1"/>
  </w:style>
  <w:style w:type="paragraph" w:customStyle="1" w:styleId="D557C8BAA3F74C528838C995054EF525">
    <w:name w:val="D557C8BAA3F74C528838C995054EF525"/>
  </w:style>
  <w:style w:type="paragraph" w:customStyle="1" w:styleId="170076EF2F8D418285906690258FCD70">
    <w:name w:val="170076EF2F8D418285906690258FCD70"/>
  </w:style>
  <w:style w:type="paragraph" w:customStyle="1" w:styleId="34AC96AF39FC4C86AB13A159363EB2CA">
    <w:name w:val="34AC96AF39FC4C86AB13A159363EB2CA"/>
  </w:style>
  <w:style w:type="paragraph" w:customStyle="1" w:styleId="4E344233AE4446408C00691D79DC88CC">
    <w:name w:val="4E344233AE4446408C00691D79DC88CC"/>
  </w:style>
  <w:style w:type="paragraph" w:customStyle="1" w:styleId="741B7F874F9A48829C91BD65FB1615F3">
    <w:name w:val="741B7F874F9A48829C91BD65FB1615F3"/>
  </w:style>
  <w:style w:type="paragraph" w:customStyle="1" w:styleId="8221607A6B4140EAA6AAC5AF88D7C14D">
    <w:name w:val="8221607A6B4140EAA6AAC5AF88D7C14D"/>
  </w:style>
  <w:style w:type="paragraph" w:customStyle="1" w:styleId="8E063021C8E04C37A7F44C832523F914">
    <w:name w:val="8E063021C8E04C37A7F44C832523F914"/>
  </w:style>
  <w:style w:type="paragraph" w:customStyle="1" w:styleId="50C5AE3C77F24BCD8BF7C71581B1908F">
    <w:name w:val="50C5AE3C77F24BCD8BF7C71581B1908F"/>
  </w:style>
  <w:style w:type="paragraph" w:customStyle="1" w:styleId="B4E7A1052F3C4FBFA0299B95C0745DDE">
    <w:name w:val="B4E7A1052F3C4FBFA0299B95C0745DDE"/>
  </w:style>
  <w:style w:type="paragraph" w:customStyle="1" w:styleId="9A05DD1B665B45C88013ED6D006EDB2D">
    <w:name w:val="9A05DD1B665B45C88013ED6D006EDB2D"/>
  </w:style>
  <w:style w:type="paragraph" w:customStyle="1" w:styleId="2956DC9E4E9742A9815EC512E9B8A6FC">
    <w:name w:val="2956DC9E4E9742A9815EC512E9B8A6FC"/>
  </w:style>
  <w:style w:type="paragraph" w:customStyle="1" w:styleId="3A3F79A4A93140BDBFB38A50F19BC59A">
    <w:name w:val="3A3F79A4A93140BDBFB38A50F19BC59A"/>
  </w:style>
  <w:style w:type="paragraph" w:customStyle="1" w:styleId="4190EF3BFCBE4110B89C8E1F53D82FB3">
    <w:name w:val="4190EF3BFCBE4110B89C8E1F53D82FB3"/>
  </w:style>
  <w:style w:type="paragraph" w:customStyle="1" w:styleId="6450758D501F46B7AD65A73447243145">
    <w:name w:val="6450758D501F46B7AD65A73447243145"/>
  </w:style>
  <w:style w:type="paragraph" w:customStyle="1" w:styleId="187D214F166C4322B61DA1FF16EC3A21">
    <w:name w:val="187D214F166C4322B61DA1FF16EC3A21"/>
  </w:style>
  <w:style w:type="paragraph" w:customStyle="1" w:styleId="76CD22DAFB4149A488AEA636C89CA3B1">
    <w:name w:val="76CD22DAFB4149A488AEA636C89CA3B1"/>
  </w:style>
  <w:style w:type="paragraph" w:customStyle="1" w:styleId="B7F6703ACCA74938954A5A806014DCF1">
    <w:name w:val="B7F6703ACCA74938954A5A806014DCF1"/>
  </w:style>
  <w:style w:type="paragraph" w:customStyle="1" w:styleId="ADF092D5B1BD46DC831AF6D7007F7A31">
    <w:name w:val="ADF092D5B1BD46DC831AF6D7007F7A31"/>
  </w:style>
  <w:style w:type="paragraph" w:customStyle="1" w:styleId="60742EBB72654FD181DA9FA9342FD3BE">
    <w:name w:val="60742EBB72654FD181DA9FA9342FD3BE"/>
  </w:style>
  <w:style w:type="paragraph" w:customStyle="1" w:styleId="E2AA238EA25844EFA661F627C21A433E">
    <w:name w:val="E2AA238EA25844EFA661F627C21A433E"/>
  </w:style>
  <w:style w:type="paragraph" w:customStyle="1" w:styleId="6A35608A10FC4B78B6A84436C5AFB294">
    <w:name w:val="6A35608A10FC4B78B6A84436C5AFB294"/>
  </w:style>
  <w:style w:type="paragraph" w:customStyle="1" w:styleId="C6404ECC2FE648999D907618D08B2A79">
    <w:name w:val="C6404ECC2FE648999D907618D08B2A79"/>
  </w:style>
  <w:style w:type="paragraph" w:customStyle="1" w:styleId="AA6DBA904B60406D99480AC9A7EE83C3">
    <w:name w:val="AA6DBA904B60406D99480AC9A7EE83C3"/>
  </w:style>
  <w:style w:type="paragraph" w:customStyle="1" w:styleId="8A41B56B8A58474097611C574D157334">
    <w:name w:val="8A41B56B8A58474097611C574D157334"/>
  </w:style>
  <w:style w:type="paragraph" w:customStyle="1" w:styleId="EE70805959E24E39A6B9D1AC3B8BED9F">
    <w:name w:val="EE70805959E24E39A6B9D1AC3B8BED9F"/>
    <w:rsid w:val="006B0AF1"/>
  </w:style>
  <w:style w:type="paragraph" w:customStyle="1" w:styleId="A66C03C484764DA786A90498980E3A56">
    <w:name w:val="A66C03C484764DA786A90498980E3A56"/>
    <w:rsid w:val="006B0AF1"/>
  </w:style>
  <w:style w:type="paragraph" w:customStyle="1" w:styleId="62689EEB107F444ABE5A4AB0481054FD">
    <w:name w:val="62689EEB107F444ABE5A4AB0481054FD"/>
    <w:rsid w:val="006B0AF1"/>
  </w:style>
  <w:style w:type="paragraph" w:customStyle="1" w:styleId="22AD8249D3F640AA8E41CE602D1B46FF">
    <w:name w:val="22AD8249D3F640AA8E41CE602D1B46FF"/>
    <w:rsid w:val="006B0AF1"/>
  </w:style>
  <w:style w:type="paragraph" w:customStyle="1" w:styleId="F7E681BD87664EE1B3BE258FA88CB962">
    <w:name w:val="F7E681BD87664EE1B3BE258FA88CB962"/>
    <w:rsid w:val="006B0AF1"/>
  </w:style>
  <w:style w:type="paragraph" w:customStyle="1" w:styleId="73ED8B98C6084965A2E3E58A115CACBC">
    <w:name w:val="73ED8B98C6084965A2E3E58A115CACBC"/>
    <w:rsid w:val="006B0AF1"/>
  </w:style>
  <w:style w:type="paragraph" w:customStyle="1" w:styleId="57F23261F4B543D2817BB2711CB98C6B">
    <w:name w:val="57F23261F4B543D2817BB2711CB98C6B"/>
    <w:rsid w:val="006B0AF1"/>
  </w:style>
  <w:style w:type="paragraph" w:customStyle="1" w:styleId="2CD0F9D9827B400392060419B9A2A9CE">
    <w:name w:val="2CD0F9D9827B400392060419B9A2A9CE"/>
    <w:rsid w:val="006B0AF1"/>
  </w:style>
  <w:style w:type="paragraph" w:customStyle="1" w:styleId="65DEE0B0A4CF49779FC4B75A440BC03A">
    <w:name w:val="65DEE0B0A4CF49779FC4B75A440BC03A"/>
    <w:rsid w:val="006B0AF1"/>
  </w:style>
  <w:style w:type="paragraph" w:customStyle="1" w:styleId="B9A9DB57C37C41DB9A43AAF6D5B452A8">
    <w:name w:val="B9A9DB57C37C41DB9A43AAF6D5B452A8"/>
    <w:rsid w:val="006B0AF1"/>
  </w:style>
  <w:style w:type="paragraph" w:customStyle="1" w:styleId="D919EDC46622486CB99B9EEDC9F54D89">
    <w:name w:val="D919EDC46622486CB99B9EEDC9F54D89"/>
    <w:rsid w:val="006B0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2022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 Alyssa</dc:creator>
  <cp:lastModifiedBy>McKee, Alyssa</cp:lastModifiedBy>
  <cp:revision>4</cp:revision>
  <cp:lastPrinted>2018-08-09T11:57:00Z</cp:lastPrinted>
  <dcterms:created xsi:type="dcterms:W3CDTF">2018-08-07T22:37:00Z</dcterms:created>
  <dcterms:modified xsi:type="dcterms:W3CDTF">2018-08-09T14:19:00Z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